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BE" w:rsidRPr="00F1462F" w:rsidRDefault="00DF31F6" w:rsidP="00DF31F6">
      <w:pPr>
        <w:jc w:val="center"/>
        <w:rPr>
          <w:sz w:val="56"/>
          <w:szCs w:val="56"/>
        </w:rPr>
      </w:pPr>
      <w:r w:rsidRPr="00F1462F">
        <w:rPr>
          <w:sz w:val="56"/>
          <w:szCs w:val="56"/>
        </w:rPr>
        <w:t>TRIPLE P</w:t>
      </w:r>
      <w:r w:rsidR="00F1462F">
        <w:rPr>
          <w:sz w:val="56"/>
          <w:szCs w:val="56"/>
        </w:rPr>
        <w:t xml:space="preserve"> </w:t>
      </w:r>
      <w:r w:rsidR="00191985">
        <w:rPr>
          <w:sz w:val="56"/>
          <w:szCs w:val="56"/>
        </w:rPr>
        <w:t xml:space="preserve">Discussion </w:t>
      </w:r>
      <w:r w:rsidR="00F1462F">
        <w:rPr>
          <w:sz w:val="56"/>
          <w:szCs w:val="56"/>
        </w:rPr>
        <w:t>Groups</w:t>
      </w:r>
      <w:bookmarkStart w:id="0" w:name="_GoBack"/>
      <w:bookmarkEnd w:id="0"/>
    </w:p>
    <w:p w:rsidR="00DF31F6" w:rsidRPr="004D49C9" w:rsidRDefault="00DF31F6" w:rsidP="00DF31F6">
      <w:pPr>
        <w:jc w:val="center"/>
        <w:rPr>
          <w:sz w:val="32"/>
          <w:szCs w:val="32"/>
        </w:rPr>
      </w:pPr>
      <w:r w:rsidRPr="004D49C9">
        <w:rPr>
          <w:sz w:val="32"/>
          <w:szCs w:val="32"/>
        </w:rPr>
        <w:t>Presented By: Catalyst Life Services</w:t>
      </w:r>
    </w:p>
    <w:p w:rsidR="00DF31F6" w:rsidRPr="004D49C9" w:rsidRDefault="00191985" w:rsidP="00DF31F6">
      <w:pPr>
        <w:jc w:val="center"/>
        <w:rPr>
          <w:sz w:val="32"/>
          <w:szCs w:val="32"/>
        </w:rPr>
      </w:pPr>
      <w:r w:rsidRPr="004D49C9">
        <w:rPr>
          <w:sz w:val="32"/>
          <w:szCs w:val="32"/>
        </w:rPr>
        <w:t>Tuesdays 5:15 – 7:15</w:t>
      </w:r>
      <w:r w:rsidR="00C24EB5" w:rsidRPr="004D49C9">
        <w:rPr>
          <w:sz w:val="32"/>
          <w:szCs w:val="32"/>
        </w:rPr>
        <w:t xml:space="preserve"> PM</w:t>
      </w:r>
    </w:p>
    <w:p w:rsidR="00675785" w:rsidRPr="004D49C9" w:rsidRDefault="001A1CF4" w:rsidP="00DF31F6">
      <w:pPr>
        <w:jc w:val="center"/>
        <w:rPr>
          <w:sz w:val="32"/>
          <w:szCs w:val="32"/>
        </w:rPr>
      </w:pPr>
      <w:r w:rsidRPr="004D49C9">
        <w:rPr>
          <w:sz w:val="32"/>
          <w:szCs w:val="32"/>
        </w:rPr>
        <w:t>At: Catalyst Life Services - 27</w:t>
      </w:r>
      <w:r w:rsidR="00675785" w:rsidRPr="004D49C9">
        <w:rPr>
          <w:sz w:val="32"/>
          <w:szCs w:val="32"/>
        </w:rPr>
        <w:t xml:space="preserve">0 </w:t>
      </w:r>
      <w:proofErr w:type="spellStart"/>
      <w:r w:rsidR="00675785" w:rsidRPr="004D49C9">
        <w:rPr>
          <w:sz w:val="32"/>
          <w:szCs w:val="32"/>
        </w:rPr>
        <w:t>Sterkel</w:t>
      </w:r>
      <w:proofErr w:type="spellEnd"/>
      <w:r w:rsidR="00675785" w:rsidRPr="004D49C9">
        <w:rPr>
          <w:sz w:val="32"/>
          <w:szCs w:val="32"/>
        </w:rPr>
        <w:t xml:space="preserve"> Blvd.</w:t>
      </w:r>
    </w:p>
    <w:p w:rsidR="00675785" w:rsidRPr="004D49C9" w:rsidRDefault="00F1462F" w:rsidP="004D49C9">
      <w:pPr>
        <w:jc w:val="center"/>
        <w:rPr>
          <w:sz w:val="32"/>
          <w:szCs w:val="32"/>
        </w:rPr>
      </w:pPr>
      <w:r w:rsidRPr="004D49C9">
        <w:rPr>
          <w:sz w:val="32"/>
          <w:szCs w:val="32"/>
        </w:rPr>
        <w:t>See attached flyers for more details</w:t>
      </w:r>
    </w:p>
    <w:p w:rsidR="004D49C9" w:rsidRPr="004D49C9" w:rsidRDefault="004D49C9" w:rsidP="004D49C9">
      <w:pPr>
        <w:jc w:val="center"/>
        <w:rPr>
          <w:sz w:val="20"/>
          <w:szCs w:val="20"/>
        </w:rPr>
      </w:pPr>
    </w:p>
    <w:p w:rsidR="00DF31F6" w:rsidRPr="00675785" w:rsidRDefault="00DF31F6" w:rsidP="00DF31F6">
      <w:pPr>
        <w:rPr>
          <w:b/>
          <w:sz w:val="36"/>
          <w:szCs w:val="36"/>
        </w:rPr>
      </w:pPr>
      <w:r w:rsidRPr="00675785">
        <w:rPr>
          <w:b/>
          <w:sz w:val="36"/>
          <w:szCs w:val="36"/>
        </w:rPr>
        <w:t xml:space="preserve">Managing Fighting and Aggression </w:t>
      </w:r>
    </w:p>
    <w:p w:rsidR="00DF31F6" w:rsidRPr="00675785" w:rsidRDefault="00DF31F6" w:rsidP="00DF31F6">
      <w:pPr>
        <w:rPr>
          <w:sz w:val="32"/>
          <w:szCs w:val="32"/>
        </w:rPr>
      </w:pPr>
      <w:r w:rsidRPr="00675785">
        <w:rPr>
          <w:sz w:val="32"/>
          <w:szCs w:val="32"/>
        </w:rPr>
        <w:t>(2 hour discussion group)</w:t>
      </w:r>
    </w:p>
    <w:p w:rsidR="00DF31F6" w:rsidRPr="00675785" w:rsidRDefault="00191985" w:rsidP="00DF31F6">
      <w:pPr>
        <w:rPr>
          <w:sz w:val="32"/>
          <w:szCs w:val="32"/>
        </w:rPr>
      </w:pPr>
      <w:r>
        <w:rPr>
          <w:sz w:val="32"/>
          <w:szCs w:val="32"/>
        </w:rPr>
        <w:t>Tuesday November 27</w:t>
      </w:r>
      <w:r w:rsidR="00C24EB5">
        <w:rPr>
          <w:sz w:val="32"/>
          <w:szCs w:val="32"/>
        </w:rPr>
        <w:t xml:space="preserve">, 2018  </w:t>
      </w:r>
      <w:r>
        <w:rPr>
          <w:sz w:val="32"/>
          <w:szCs w:val="32"/>
        </w:rPr>
        <w:t xml:space="preserve"> 5:15 – 7:15</w:t>
      </w:r>
      <w:r w:rsidR="00C24EB5">
        <w:rPr>
          <w:sz w:val="32"/>
          <w:szCs w:val="32"/>
        </w:rPr>
        <w:t xml:space="preserve"> PM</w:t>
      </w:r>
    </w:p>
    <w:p w:rsidR="00DF31F6" w:rsidRDefault="00191985" w:rsidP="00DF31F6">
      <w:pPr>
        <w:rPr>
          <w:sz w:val="40"/>
          <w:szCs w:val="40"/>
        </w:rPr>
      </w:pPr>
      <w:r>
        <w:rPr>
          <w:sz w:val="32"/>
          <w:szCs w:val="32"/>
        </w:rPr>
        <w:t>Courtney Wykoff</w:t>
      </w:r>
    </w:p>
    <w:p w:rsidR="004D49C9" w:rsidRPr="004D49C9" w:rsidRDefault="004D49C9" w:rsidP="00DF31F6">
      <w:pPr>
        <w:rPr>
          <w:sz w:val="20"/>
          <w:szCs w:val="20"/>
        </w:rPr>
      </w:pPr>
    </w:p>
    <w:p w:rsidR="00DF31F6" w:rsidRPr="00675785" w:rsidRDefault="00DF31F6" w:rsidP="00DF31F6">
      <w:pPr>
        <w:rPr>
          <w:b/>
          <w:sz w:val="36"/>
          <w:szCs w:val="36"/>
        </w:rPr>
      </w:pPr>
      <w:r w:rsidRPr="00675785">
        <w:rPr>
          <w:b/>
          <w:sz w:val="36"/>
          <w:szCs w:val="36"/>
        </w:rPr>
        <w:t>Developing Good Bedtime Routines</w:t>
      </w:r>
    </w:p>
    <w:p w:rsidR="00DF31F6" w:rsidRPr="00675785" w:rsidRDefault="00DF31F6" w:rsidP="00DF31F6">
      <w:pPr>
        <w:rPr>
          <w:sz w:val="32"/>
          <w:szCs w:val="32"/>
        </w:rPr>
      </w:pPr>
      <w:r w:rsidRPr="00675785">
        <w:rPr>
          <w:sz w:val="32"/>
          <w:szCs w:val="32"/>
        </w:rPr>
        <w:t>(2 hour discussion group)</w:t>
      </w:r>
    </w:p>
    <w:p w:rsidR="00DF31F6" w:rsidRPr="00675785" w:rsidRDefault="00191985" w:rsidP="00DF31F6">
      <w:pPr>
        <w:rPr>
          <w:sz w:val="32"/>
          <w:szCs w:val="32"/>
        </w:rPr>
      </w:pPr>
      <w:r>
        <w:rPr>
          <w:sz w:val="32"/>
          <w:szCs w:val="32"/>
        </w:rPr>
        <w:t>Tuesday December 4, 2018   5:15 – 7:15</w:t>
      </w:r>
      <w:r w:rsidR="00C24EB5">
        <w:rPr>
          <w:sz w:val="32"/>
          <w:szCs w:val="32"/>
        </w:rPr>
        <w:t xml:space="preserve"> PM</w:t>
      </w:r>
    </w:p>
    <w:p w:rsidR="00DF31F6" w:rsidRPr="00675785" w:rsidRDefault="00191985" w:rsidP="00DF31F6">
      <w:pPr>
        <w:rPr>
          <w:sz w:val="32"/>
          <w:szCs w:val="32"/>
        </w:rPr>
      </w:pPr>
      <w:r>
        <w:rPr>
          <w:sz w:val="32"/>
          <w:szCs w:val="32"/>
        </w:rPr>
        <w:t>Joy Moore</w:t>
      </w:r>
    </w:p>
    <w:p w:rsidR="00DF31F6" w:rsidRPr="004D49C9" w:rsidRDefault="00DF31F6" w:rsidP="00DF31F6">
      <w:pPr>
        <w:rPr>
          <w:sz w:val="20"/>
          <w:szCs w:val="20"/>
        </w:rPr>
      </w:pPr>
    </w:p>
    <w:p w:rsidR="00DF31F6" w:rsidRPr="00675785" w:rsidRDefault="00DF31F6" w:rsidP="00DF31F6">
      <w:pPr>
        <w:rPr>
          <w:b/>
          <w:sz w:val="36"/>
          <w:szCs w:val="36"/>
        </w:rPr>
      </w:pPr>
      <w:r w:rsidRPr="00675785">
        <w:rPr>
          <w:b/>
          <w:sz w:val="36"/>
          <w:szCs w:val="36"/>
        </w:rPr>
        <w:t>Hassle-Free Shopping with Children</w:t>
      </w:r>
    </w:p>
    <w:p w:rsidR="00DF31F6" w:rsidRPr="00675785" w:rsidRDefault="00DF31F6" w:rsidP="00DF31F6">
      <w:pPr>
        <w:rPr>
          <w:sz w:val="32"/>
          <w:szCs w:val="32"/>
        </w:rPr>
      </w:pPr>
      <w:r w:rsidRPr="00675785">
        <w:rPr>
          <w:sz w:val="32"/>
          <w:szCs w:val="32"/>
        </w:rPr>
        <w:t>(2 hour discussion group)</w:t>
      </w:r>
    </w:p>
    <w:p w:rsidR="00DF31F6" w:rsidRPr="00675785" w:rsidRDefault="00191985" w:rsidP="00DF31F6">
      <w:pPr>
        <w:rPr>
          <w:sz w:val="32"/>
          <w:szCs w:val="32"/>
        </w:rPr>
      </w:pPr>
      <w:r>
        <w:rPr>
          <w:sz w:val="32"/>
          <w:szCs w:val="32"/>
        </w:rPr>
        <w:t>Tuesday</w:t>
      </w:r>
      <w:r w:rsidR="00C24EB5">
        <w:rPr>
          <w:sz w:val="32"/>
          <w:szCs w:val="32"/>
        </w:rPr>
        <w:t xml:space="preserve"> </w:t>
      </w:r>
      <w:r>
        <w:rPr>
          <w:sz w:val="32"/>
          <w:szCs w:val="32"/>
        </w:rPr>
        <w:t>December 11</w:t>
      </w:r>
      <w:r w:rsidR="00C24EB5">
        <w:rPr>
          <w:sz w:val="32"/>
          <w:szCs w:val="32"/>
        </w:rPr>
        <w:t xml:space="preserve">, 2018   </w:t>
      </w:r>
      <w:r>
        <w:rPr>
          <w:sz w:val="32"/>
          <w:szCs w:val="32"/>
        </w:rPr>
        <w:t>5:15 – 7:15</w:t>
      </w:r>
      <w:r w:rsidR="00C24EB5">
        <w:rPr>
          <w:sz w:val="32"/>
          <w:szCs w:val="32"/>
        </w:rPr>
        <w:t xml:space="preserve"> PM</w:t>
      </w:r>
    </w:p>
    <w:p w:rsidR="00DF31F6" w:rsidRDefault="00191985" w:rsidP="00DF31F6">
      <w:pPr>
        <w:rPr>
          <w:sz w:val="40"/>
          <w:szCs w:val="40"/>
        </w:rPr>
      </w:pPr>
      <w:r>
        <w:rPr>
          <w:sz w:val="32"/>
          <w:szCs w:val="32"/>
        </w:rPr>
        <w:t>Anne Vermillion</w:t>
      </w:r>
    </w:p>
    <w:p w:rsidR="00DF31F6" w:rsidRPr="004D49C9" w:rsidRDefault="00DF31F6" w:rsidP="00DF31F6">
      <w:pPr>
        <w:rPr>
          <w:sz w:val="20"/>
          <w:szCs w:val="20"/>
        </w:rPr>
      </w:pPr>
    </w:p>
    <w:p w:rsidR="00DF31F6" w:rsidRPr="00675785" w:rsidRDefault="00675785" w:rsidP="00DF31F6">
      <w:pPr>
        <w:rPr>
          <w:b/>
          <w:sz w:val="36"/>
          <w:szCs w:val="36"/>
        </w:rPr>
      </w:pPr>
      <w:r w:rsidRPr="00675785">
        <w:rPr>
          <w:b/>
          <w:sz w:val="36"/>
          <w:szCs w:val="36"/>
        </w:rPr>
        <w:t>Dealing with Disobedience</w:t>
      </w:r>
    </w:p>
    <w:p w:rsidR="00675785" w:rsidRPr="00675785" w:rsidRDefault="00675785" w:rsidP="00DF31F6">
      <w:pPr>
        <w:rPr>
          <w:sz w:val="32"/>
          <w:szCs w:val="32"/>
        </w:rPr>
      </w:pPr>
      <w:r w:rsidRPr="00675785">
        <w:rPr>
          <w:sz w:val="32"/>
          <w:szCs w:val="32"/>
        </w:rPr>
        <w:t>(2 hour discussion group)</w:t>
      </w:r>
    </w:p>
    <w:p w:rsidR="00F1462F" w:rsidRDefault="00191985" w:rsidP="00DF31F6">
      <w:pPr>
        <w:rPr>
          <w:sz w:val="32"/>
          <w:szCs w:val="32"/>
        </w:rPr>
      </w:pPr>
      <w:r>
        <w:rPr>
          <w:sz w:val="32"/>
          <w:szCs w:val="32"/>
        </w:rPr>
        <w:t>Tuesday</w:t>
      </w:r>
      <w:r w:rsidR="00C24EB5">
        <w:rPr>
          <w:sz w:val="32"/>
          <w:szCs w:val="32"/>
        </w:rPr>
        <w:t xml:space="preserve"> </w:t>
      </w:r>
      <w:r>
        <w:rPr>
          <w:sz w:val="32"/>
          <w:szCs w:val="32"/>
        </w:rPr>
        <w:t>December 18</w:t>
      </w:r>
      <w:r w:rsidR="00C24EB5">
        <w:rPr>
          <w:sz w:val="32"/>
          <w:szCs w:val="32"/>
        </w:rPr>
        <w:t xml:space="preserve">, 2018   </w:t>
      </w:r>
      <w:r>
        <w:rPr>
          <w:sz w:val="32"/>
          <w:szCs w:val="32"/>
        </w:rPr>
        <w:t>5:15 – 7:15</w:t>
      </w:r>
      <w:r w:rsidR="00C24EB5">
        <w:rPr>
          <w:sz w:val="32"/>
          <w:szCs w:val="32"/>
        </w:rPr>
        <w:t xml:space="preserve"> PM</w:t>
      </w:r>
    </w:p>
    <w:p w:rsidR="00DF31F6" w:rsidRDefault="00191985" w:rsidP="00DF31F6">
      <w:pPr>
        <w:rPr>
          <w:sz w:val="32"/>
          <w:szCs w:val="32"/>
        </w:rPr>
      </w:pPr>
      <w:r>
        <w:rPr>
          <w:sz w:val="32"/>
          <w:szCs w:val="32"/>
        </w:rPr>
        <w:t>Rachel Hawkins</w:t>
      </w:r>
    </w:p>
    <w:p w:rsidR="00191985" w:rsidRPr="004D49C9" w:rsidRDefault="00191985" w:rsidP="00DF31F6">
      <w:pPr>
        <w:rPr>
          <w:sz w:val="20"/>
          <w:szCs w:val="20"/>
        </w:rPr>
      </w:pPr>
    </w:p>
    <w:p w:rsidR="00191985" w:rsidRPr="00F80C8F" w:rsidRDefault="00191985" w:rsidP="00F80C8F">
      <w:pPr>
        <w:jc w:val="center"/>
        <w:rPr>
          <w:sz w:val="56"/>
          <w:szCs w:val="56"/>
        </w:rPr>
      </w:pPr>
      <w:r w:rsidRPr="00F80C8F">
        <w:rPr>
          <w:sz w:val="56"/>
          <w:szCs w:val="56"/>
        </w:rPr>
        <w:t>Group Triple P</w:t>
      </w:r>
    </w:p>
    <w:p w:rsidR="00F80C8F" w:rsidRPr="004D49C9" w:rsidRDefault="00F80C8F" w:rsidP="00F80C8F">
      <w:pPr>
        <w:jc w:val="center"/>
        <w:rPr>
          <w:sz w:val="32"/>
          <w:szCs w:val="32"/>
        </w:rPr>
      </w:pPr>
      <w:r w:rsidRPr="004D49C9">
        <w:rPr>
          <w:sz w:val="32"/>
          <w:szCs w:val="32"/>
        </w:rPr>
        <w:t>Thursdays 5:15 – 7:15 PM</w:t>
      </w:r>
    </w:p>
    <w:p w:rsidR="00191985" w:rsidRPr="00675785" w:rsidRDefault="00191985" w:rsidP="00191985">
      <w:pPr>
        <w:rPr>
          <w:sz w:val="32"/>
          <w:szCs w:val="32"/>
        </w:rPr>
      </w:pPr>
      <w:r w:rsidRPr="00675785">
        <w:rPr>
          <w:sz w:val="32"/>
          <w:szCs w:val="32"/>
        </w:rPr>
        <w:t>(4 week group, 3 week phone call, 1 celebration)</w:t>
      </w:r>
    </w:p>
    <w:p w:rsidR="00191985" w:rsidRPr="00675785" w:rsidRDefault="00191985" w:rsidP="00191985">
      <w:pPr>
        <w:rPr>
          <w:sz w:val="32"/>
          <w:szCs w:val="32"/>
        </w:rPr>
      </w:pPr>
      <w:r>
        <w:rPr>
          <w:sz w:val="32"/>
          <w:szCs w:val="32"/>
        </w:rPr>
        <w:t>Thursday</w:t>
      </w:r>
      <w:r w:rsidRPr="00675785">
        <w:rPr>
          <w:sz w:val="32"/>
          <w:szCs w:val="32"/>
        </w:rPr>
        <w:t xml:space="preserve"> </w:t>
      </w:r>
      <w:r w:rsidR="00A81058">
        <w:rPr>
          <w:sz w:val="32"/>
          <w:szCs w:val="32"/>
        </w:rPr>
        <w:t>January 10, 2019 – February 28, 2019   5:15 – 7:15</w:t>
      </w:r>
      <w:r>
        <w:rPr>
          <w:sz w:val="32"/>
          <w:szCs w:val="32"/>
        </w:rPr>
        <w:t xml:space="preserve"> PM</w:t>
      </w:r>
    </w:p>
    <w:p w:rsidR="00191985" w:rsidRDefault="00A81058" w:rsidP="00DF31F6">
      <w:pPr>
        <w:rPr>
          <w:sz w:val="32"/>
          <w:szCs w:val="32"/>
        </w:rPr>
      </w:pPr>
      <w:r>
        <w:rPr>
          <w:sz w:val="32"/>
          <w:szCs w:val="32"/>
        </w:rPr>
        <w:t>Rachel Hawkins</w:t>
      </w:r>
    </w:p>
    <w:p w:rsidR="004D49C9" w:rsidRDefault="004D49C9" w:rsidP="00DF31F6">
      <w:pPr>
        <w:rPr>
          <w:sz w:val="32"/>
          <w:szCs w:val="32"/>
        </w:rPr>
      </w:pPr>
    </w:p>
    <w:p w:rsidR="004D49C9" w:rsidRPr="00F1462F" w:rsidRDefault="004D49C9" w:rsidP="00DF31F6">
      <w:pPr>
        <w:rPr>
          <w:sz w:val="32"/>
          <w:szCs w:val="32"/>
        </w:rPr>
      </w:pPr>
    </w:p>
    <w:sectPr w:rsidR="004D49C9" w:rsidRPr="00F1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F6"/>
    <w:rsid w:val="001778BE"/>
    <w:rsid w:val="00191985"/>
    <w:rsid w:val="001A1CF4"/>
    <w:rsid w:val="003C2BA6"/>
    <w:rsid w:val="004D49C9"/>
    <w:rsid w:val="00675785"/>
    <w:rsid w:val="00A81058"/>
    <w:rsid w:val="00C24EB5"/>
    <w:rsid w:val="00DF31F6"/>
    <w:rsid w:val="00F1462F"/>
    <w:rsid w:val="00F8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3C3AC-78CA-42A3-8FAD-2669E26E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v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17CAE-F19B-4B99-9EE0-E82AD944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Vermillion</dc:creator>
  <cp:keywords/>
  <dc:description/>
  <cp:lastModifiedBy>Anne Vermillion</cp:lastModifiedBy>
  <cp:revision>4</cp:revision>
  <dcterms:created xsi:type="dcterms:W3CDTF">2018-10-22T15:22:00Z</dcterms:created>
  <dcterms:modified xsi:type="dcterms:W3CDTF">2018-10-22T15:36:00Z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